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37" w:rsidRPr="00084C99" w:rsidRDefault="00901537" w:rsidP="00FE16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>Муниципальное бюджетное учреждение  дополнительного образования</w:t>
      </w:r>
    </w:p>
    <w:p w:rsidR="00901537" w:rsidRPr="00084C99" w:rsidRDefault="00901537" w:rsidP="00FE164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 xml:space="preserve">«Детская музыкальная школа с. Холмогорское» </w:t>
      </w:r>
    </w:p>
    <w:p w:rsidR="00901537" w:rsidRPr="00084C99" w:rsidRDefault="00901537" w:rsidP="00FE164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>/МБУДО «ДМШ с. Холмогорское»/</w:t>
      </w:r>
    </w:p>
    <w:p w:rsidR="00901537" w:rsidRPr="00084C99" w:rsidRDefault="00901537" w:rsidP="00FE16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>УТВЕРЖДАЮ</w:t>
      </w:r>
    </w:p>
    <w:p w:rsidR="00901537" w:rsidRPr="00084C99" w:rsidRDefault="00901537" w:rsidP="00FE16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 МБУДО</w:t>
      </w:r>
    </w:p>
    <w:p w:rsidR="00901537" w:rsidRPr="00084C99" w:rsidRDefault="00901537" w:rsidP="00FE16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>«ДМШ с. Холмогорское»</w:t>
      </w:r>
    </w:p>
    <w:p w:rsidR="00901537" w:rsidRDefault="00901537" w:rsidP="00FE16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 xml:space="preserve">___________ Юнгман Н. М. </w:t>
      </w:r>
    </w:p>
    <w:p w:rsidR="00901537" w:rsidRDefault="00901537" w:rsidP="00FE164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01537" w:rsidRPr="00084C99" w:rsidRDefault="00901537" w:rsidP="00FE164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01537" w:rsidRDefault="00901537" w:rsidP="0097433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01537" w:rsidRDefault="00901537" w:rsidP="0097433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33">
        <w:rPr>
          <w:rFonts w:ascii="Times New Roman" w:hAnsi="Times New Roman"/>
          <w:b/>
          <w:sz w:val="28"/>
          <w:szCs w:val="28"/>
        </w:rPr>
        <w:t xml:space="preserve">обучения по индивидуальному учебному плану, </w:t>
      </w:r>
    </w:p>
    <w:p w:rsidR="00901537" w:rsidRDefault="00901537" w:rsidP="0097433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33">
        <w:rPr>
          <w:rFonts w:ascii="Times New Roman" w:hAnsi="Times New Roman"/>
          <w:b/>
          <w:sz w:val="28"/>
          <w:szCs w:val="28"/>
        </w:rPr>
        <w:t>сокращенным образовательным программам</w:t>
      </w:r>
    </w:p>
    <w:p w:rsidR="00901537" w:rsidRDefault="00901537" w:rsidP="00974333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1537" w:rsidRPr="00FE1643" w:rsidRDefault="00901537" w:rsidP="00FE1643">
      <w:pPr>
        <w:pStyle w:val="NoSpacing"/>
        <w:spacing w:line="276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FE1643">
        <w:rPr>
          <w:rFonts w:ascii="Times New Roman" w:hAnsi="Times New Roman"/>
          <w:b/>
          <w:bCs/>
          <w:sz w:val="26"/>
          <w:szCs w:val="26"/>
        </w:rPr>
        <w:t>1.Общие положения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333">
        <w:rPr>
          <w:rFonts w:ascii="Times New Roman" w:hAnsi="Times New Roman"/>
          <w:sz w:val="24"/>
          <w:szCs w:val="24"/>
        </w:rPr>
        <w:t xml:space="preserve">1. Данный порядок разработан на основании и с учетом пункта 3 части 1 статьи 34 федерального закона «Об образовании в Российской Федерации», а также федеральных государственных требований к дополнительным предпрофессиональным общеобразовательным программам в области искусств,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</w:t>
      </w:r>
      <w:r>
        <w:rPr>
          <w:rFonts w:ascii="Times New Roman" w:hAnsi="Times New Roman"/>
          <w:sz w:val="24"/>
          <w:szCs w:val="24"/>
        </w:rPr>
        <w:t>от 19.11.2013 № 191-01-39/06-ГИ, Уставом МБУДО «ДМШ с.Холмогорское» (далее по тексту –Учреждение).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4333">
        <w:rPr>
          <w:rFonts w:ascii="Times New Roman" w:hAnsi="Times New Roman"/>
          <w:sz w:val="24"/>
          <w:szCs w:val="24"/>
        </w:rPr>
        <w:t>. Сокращенными называются такие образовательные программы в области искусств, которые могут быть освоены обучающимся в сокращенные сроки по сравнению с нормативными на основе имеющихся у него знаний, умений и навыков, приобретенных за предшествующий перио</w:t>
      </w:r>
      <w:r>
        <w:rPr>
          <w:rFonts w:ascii="Times New Roman" w:hAnsi="Times New Roman"/>
          <w:sz w:val="24"/>
          <w:szCs w:val="24"/>
        </w:rPr>
        <w:t>д обучения (непосредственно в Учреждении</w:t>
      </w:r>
      <w:r w:rsidRPr="00974333">
        <w:rPr>
          <w:rFonts w:ascii="Times New Roman" w:hAnsi="Times New Roman"/>
          <w:sz w:val="24"/>
          <w:szCs w:val="24"/>
        </w:rPr>
        <w:t xml:space="preserve"> или за е</w:t>
      </w:r>
      <w:r>
        <w:rPr>
          <w:rFonts w:ascii="Times New Roman" w:hAnsi="Times New Roman"/>
          <w:sz w:val="24"/>
          <w:szCs w:val="24"/>
        </w:rPr>
        <w:t>го</w:t>
      </w:r>
      <w:r w:rsidRPr="00974333">
        <w:rPr>
          <w:rFonts w:ascii="Times New Roman" w:hAnsi="Times New Roman"/>
          <w:sz w:val="24"/>
          <w:szCs w:val="24"/>
        </w:rPr>
        <w:t xml:space="preserve"> пределами, в том числе, в форме самообучения). 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74333">
        <w:rPr>
          <w:rFonts w:ascii="Times New Roman" w:hAnsi="Times New Roman"/>
          <w:sz w:val="24"/>
          <w:szCs w:val="24"/>
        </w:rPr>
        <w:t xml:space="preserve"> Решение об освоении обучающимся сокращенной образовательной программы</w:t>
      </w:r>
      <w:r w:rsidRPr="00F57D0E">
        <w:rPr>
          <w:rFonts w:ascii="Times New Roman" w:hAnsi="Times New Roman"/>
          <w:sz w:val="24"/>
          <w:szCs w:val="24"/>
        </w:rPr>
        <w:t xml:space="preserve"> </w:t>
      </w:r>
      <w:r w:rsidRPr="00974333">
        <w:rPr>
          <w:rFonts w:ascii="Times New Roman" w:hAnsi="Times New Roman"/>
          <w:sz w:val="24"/>
          <w:szCs w:val="24"/>
        </w:rPr>
        <w:t>в области искусств</w:t>
      </w:r>
      <w:r>
        <w:rPr>
          <w:rFonts w:ascii="Times New Roman" w:hAnsi="Times New Roman"/>
          <w:sz w:val="24"/>
          <w:szCs w:val="24"/>
        </w:rPr>
        <w:t>, по индивидуальному учебному плану</w:t>
      </w:r>
      <w:r w:rsidRPr="00974333">
        <w:rPr>
          <w:rFonts w:ascii="Times New Roman" w:hAnsi="Times New Roman"/>
          <w:sz w:val="24"/>
          <w:szCs w:val="24"/>
        </w:rPr>
        <w:t xml:space="preserve"> принимается  педагогическим советом при наличии соответствующего заявления от родителей (законных представителей) обучающегося</w:t>
      </w:r>
      <w:r>
        <w:rPr>
          <w:rFonts w:ascii="Times New Roman" w:hAnsi="Times New Roman"/>
          <w:sz w:val="24"/>
          <w:szCs w:val="24"/>
        </w:rPr>
        <w:t xml:space="preserve"> и оформляется приказом директора Учреждения.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74333">
        <w:rPr>
          <w:rFonts w:ascii="Times New Roman" w:hAnsi="Times New Roman"/>
          <w:sz w:val="24"/>
          <w:szCs w:val="24"/>
        </w:rPr>
        <w:t>. Имеющиеся у ребенка знания, умения и навыки, приобретенные им за преде</w:t>
      </w:r>
      <w:r>
        <w:rPr>
          <w:rFonts w:ascii="Times New Roman" w:hAnsi="Times New Roman"/>
          <w:sz w:val="24"/>
          <w:szCs w:val="24"/>
        </w:rPr>
        <w:t>лами Учреждения</w:t>
      </w:r>
      <w:r w:rsidRPr="00974333">
        <w:rPr>
          <w:rFonts w:ascii="Times New Roman" w:hAnsi="Times New Roman"/>
          <w:sz w:val="24"/>
          <w:szCs w:val="24"/>
        </w:rPr>
        <w:t>, а также наличие у него творческих и интеллектуальных способностей, а при необходимости - и физических данных, могут позволить ему:</w:t>
      </w: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333">
        <w:rPr>
          <w:rFonts w:ascii="Times New Roman" w:hAnsi="Times New Roman"/>
          <w:sz w:val="24"/>
          <w:szCs w:val="24"/>
        </w:rPr>
        <w:t>- приступить к освоению образовательной программы не с первого года ее реализации (поступлен</w:t>
      </w:r>
      <w:r>
        <w:rPr>
          <w:rFonts w:ascii="Times New Roman" w:hAnsi="Times New Roman"/>
          <w:sz w:val="24"/>
          <w:szCs w:val="24"/>
        </w:rPr>
        <w:t>ие в Учреждение</w:t>
      </w:r>
      <w:r w:rsidRPr="00974333">
        <w:rPr>
          <w:rFonts w:ascii="Times New Roman" w:hAnsi="Times New Roman"/>
          <w:sz w:val="24"/>
          <w:szCs w:val="24"/>
        </w:rPr>
        <w:t xml:space="preserve"> не в первый, а в другие классы, за исключением выпускного);</w:t>
      </w: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333">
        <w:rPr>
          <w:rFonts w:ascii="Times New Roman" w:hAnsi="Times New Roman"/>
          <w:sz w:val="24"/>
          <w:szCs w:val="24"/>
        </w:rPr>
        <w:t>- перейти на сокращенную образовательную программу в области иску</w:t>
      </w:r>
      <w:r>
        <w:rPr>
          <w:rFonts w:ascii="Times New Roman" w:hAnsi="Times New Roman"/>
          <w:sz w:val="24"/>
          <w:szCs w:val="24"/>
        </w:rPr>
        <w:t>сств в процессе обучения в Учреждении</w:t>
      </w:r>
      <w:r w:rsidRPr="00974333">
        <w:rPr>
          <w:rFonts w:ascii="Times New Roman" w:hAnsi="Times New Roman"/>
          <w:sz w:val="24"/>
          <w:szCs w:val="24"/>
        </w:rPr>
        <w:t xml:space="preserve"> после достижения высоких результатов освоения пройденного учебного материала.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Учреждение</w:t>
      </w:r>
      <w:r w:rsidRPr="00974333">
        <w:rPr>
          <w:rFonts w:ascii="Times New Roman" w:hAnsi="Times New Roman"/>
          <w:sz w:val="24"/>
          <w:szCs w:val="24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соответствующими федеральными государственными требованиями, соответствующей образовательной программой. Реализация учебного процесса по индивидуальному учебному плану может осуществляться в следующих случаях: </w:t>
      </w: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333">
        <w:rPr>
          <w:rFonts w:ascii="Times New Roman" w:hAnsi="Times New Roman"/>
          <w:sz w:val="24"/>
          <w:szCs w:val="24"/>
        </w:rPr>
        <w:t>- наличие у обучающегося творческой и интеллектуальной одаренности, подтверждающей возможность освоения учебных предметов в индивидуальном режиме;</w:t>
      </w: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333">
        <w:rPr>
          <w:rFonts w:ascii="Times New Roman" w:hAnsi="Times New Roman"/>
          <w:sz w:val="24"/>
          <w:szCs w:val="24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901537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74333">
        <w:rPr>
          <w:rFonts w:ascii="Times New Roman" w:hAnsi="Times New Roman"/>
          <w:sz w:val="24"/>
          <w:szCs w:val="24"/>
        </w:rPr>
        <w:t xml:space="preserve">. В случае, если обучающийся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 </w:t>
      </w:r>
    </w:p>
    <w:p w:rsidR="00901537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74333">
        <w:rPr>
          <w:rFonts w:ascii="Times New Roman" w:hAnsi="Times New Roman"/>
          <w:sz w:val="24"/>
          <w:szCs w:val="24"/>
        </w:rPr>
        <w:t>Учебные дисциплины и сроки их реализации в индивидуальных учебных планах должны соответствова</w:t>
      </w:r>
      <w:r>
        <w:rPr>
          <w:rFonts w:ascii="Times New Roman" w:hAnsi="Times New Roman"/>
          <w:sz w:val="24"/>
          <w:szCs w:val="24"/>
        </w:rPr>
        <w:t>ть дисциплинам учебных планов Учреждения</w:t>
      </w:r>
      <w:r w:rsidRPr="00974333">
        <w:rPr>
          <w:rFonts w:ascii="Times New Roman" w:hAnsi="Times New Roman"/>
          <w:sz w:val="24"/>
          <w:szCs w:val="24"/>
        </w:rPr>
        <w:t xml:space="preserve">, рассчитанных на полный срок обучения. </w:t>
      </w:r>
    </w:p>
    <w:p w:rsidR="00901537" w:rsidRPr="00A40437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537" w:rsidRPr="00974333" w:rsidRDefault="00901537" w:rsidP="00FE1643">
      <w:pPr>
        <w:pStyle w:val="NoSpacing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74333">
        <w:rPr>
          <w:rFonts w:ascii="Times New Roman" w:hAnsi="Times New Roman"/>
          <w:b/>
          <w:bCs/>
          <w:sz w:val="24"/>
          <w:szCs w:val="24"/>
        </w:rPr>
        <w:t>2. Условия реализации сокращенных программ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4333">
        <w:rPr>
          <w:rFonts w:ascii="Times New Roman" w:hAnsi="Times New Roman"/>
          <w:sz w:val="24"/>
          <w:szCs w:val="24"/>
        </w:rPr>
        <w:t xml:space="preserve">Сокращение сроков реализации образовательных программ осуществляется за счет </w:t>
      </w:r>
      <w:r w:rsidRPr="00974333">
        <w:rPr>
          <w:rFonts w:ascii="Times New Roman" w:hAnsi="Times New Roman"/>
          <w:bCs/>
          <w:i/>
          <w:iCs/>
          <w:sz w:val="24"/>
          <w:szCs w:val="24"/>
        </w:rPr>
        <w:t>перезачёта</w:t>
      </w:r>
      <w:r w:rsidRPr="00974333">
        <w:rPr>
          <w:rFonts w:ascii="Times New Roman" w:hAnsi="Times New Roman"/>
          <w:sz w:val="24"/>
          <w:szCs w:val="24"/>
        </w:rPr>
        <w:t xml:space="preserve"> дисциплин любого цикла в целом или отдельных их частей, освоенных учащимся на предшествующем этапе обучения. </w:t>
      </w: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333">
        <w:rPr>
          <w:rFonts w:ascii="Times New Roman" w:hAnsi="Times New Roman"/>
          <w:sz w:val="24"/>
          <w:szCs w:val="24"/>
        </w:rPr>
        <w:t xml:space="preserve">Под </w:t>
      </w:r>
      <w:r w:rsidRPr="00974333">
        <w:rPr>
          <w:rFonts w:ascii="Times New Roman" w:hAnsi="Times New Roman"/>
          <w:bCs/>
          <w:i/>
          <w:iCs/>
          <w:sz w:val="24"/>
          <w:szCs w:val="24"/>
        </w:rPr>
        <w:t>перезачётом</w:t>
      </w:r>
      <w:r w:rsidRPr="00974333">
        <w:rPr>
          <w:rFonts w:ascii="Times New Roman" w:hAnsi="Times New Roman"/>
          <w:sz w:val="24"/>
          <w:szCs w:val="24"/>
        </w:rPr>
        <w:t xml:space="preserve"> понимается перенос итоговых оценок или зачётов,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 </w:t>
      </w: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333">
        <w:rPr>
          <w:rFonts w:ascii="Times New Roman" w:hAnsi="Times New Roman"/>
          <w:bCs/>
          <w:i/>
          <w:iCs/>
          <w:sz w:val="24"/>
          <w:szCs w:val="24"/>
        </w:rPr>
        <w:t>Перезачёт</w:t>
      </w:r>
      <w:r w:rsidRPr="00974333">
        <w:rPr>
          <w:rFonts w:ascii="Times New Roman" w:hAnsi="Times New Roman"/>
          <w:sz w:val="24"/>
          <w:szCs w:val="24"/>
        </w:rPr>
        <w:t xml:space="preserve"> производится р</w:t>
      </w:r>
      <w:r>
        <w:rPr>
          <w:rFonts w:ascii="Times New Roman" w:hAnsi="Times New Roman"/>
          <w:sz w:val="24"/>
          <w:szCs w:val="24"/>
        </w:rPr>
        <w:t>ешением П</w:t>
      </w:r>
      <w:r w:rsidRPr="00974333">
        <w:rPr>
          <w:rFonts w:ascii="Times New Roman" w:hAnsi="Times New Roman"/>
          <w:sz w:val="24"/>
          <w:szCs w:val="24"/>
        </w:rPr>
        <w:t>едагогическ</w:t>
      </w:r>
      <w:r>
        <w:rPr>
          <w:rFonts w:ascii="Times New Roman" w:hAnsi="Times New Roman"/>
          <w:sz w:val="24"/>
          <w:szCs w:val="24"/>
        </w:rPr>
        <w:t>ого совета Учреждения</w:t>
      </w:r>
      <w:r w:rsidRPr="00974333">
        <w:rPr>
          <w:rFonts w:ascii="Times New Roman" w:hAnsi="Times New Roman"/>
          <w:sz w:val="24"/>
          <w:szCs w:val="24"/>
        </w:rPr>
        <w:t xml:space="preserve"> на основе документа (академическая справка) о предшествующем уровне образования. При необходимости возможна проверка ранее полученных знаний. Проверка может проводиться путем собеседования или в иной форме, опред</w:t>
      </w:r>
      <w:r>
        <w:rPr>
          <w:rFonts w:ascii="Times New Roman" w:hAnsi="Times New Roman"/>
          <w:sz w:val="24"/>
          <w:szCs w:val="24"/>
        </w:rPr>
        <w:t>еляемой Педагогическим советом Учреждения</w:t>
      </w:r>
      <w:r w:rsidRPr="00974333">
        <w:rPr>
          <w:rFonts w:ascii="Times New Roman" w:hAnsi="Times New Roman"/>
          <w:sz w:val="24"/>
          <w:szCs w:val="24"/>
        </w:rPr>
        <w:t xml:space="preserve">. 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74333">
        <w:rPr>
          <w:rFonts w:ascii="Times New Roman" w:hAnsi="Times New Roman"/>
          <w:sz w:val="24"/>
          <w:szCs w:val="24"/>
        </w:rPr>
        <w:t>. Перезачёт оформ</w:t>
      </w:r>
      <w:r>
        <w:rPr>
          <w:rFonts w:ascii="Times New Roman" w:hAnsi="Times New Roman"/>
          <w:sz w:val="24"/>
          <w:szCs w:val="24"/>
        </w:rPr>
        <w:t xml:space="preserve">ляется приказом по Учреждению. В приказе </w:t>
      </w:r>
      <w:r w:rsidRPr="00974333">
        <w:rPr>
          <w:rFonts w:ascii="Times New Roman" w:hAnsi="Times New Roman"/>
          <w:sz w:val="24"/>
          <w:szCs w:val="24"/>
        </w:rPr>
        <w:t>указываются перечень и объемы перезачтенных предметов с оценкой (в соответствии с формой промежуточного или итогового контроля знаний,</w:t>
      </w:r>
      <w:r>
        <w:rPr>
          <w:rFonts w:ascii="Times New Roman" w:hAnsi="Times New Roman"/>
          <w:sz w:val="24"/>
          <w:szCs w:val="24"/>
        </w:rPr>
        <w:t xml:space="preserve"> установленной учебным планом Учреждения</w:t>
      </w:r>
      <w:r w:rsidRPr="00974333">
        <w:rPr>
          <w:rFonts w:ascii="Times New Roman" w:hAnsi="Times New Roman"/>
          <w:sz w:val="24"/>
          <w:szCs w:val="24"/>
        </w:rPr>
        <w:t xml:space="preserve"> по соответствующей образовательной программе с нормативным сроком обучения). 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74333">
        <w:rPr>
          <w:rFonts w:ascii="Times New Roman" w:hAnsi="Times New Roman"/>
          <w:sz w:val="24"/>
          <w:szCs w:val="24"/>
        </w:rPr>
        <w:t>. График ликвидации академических задолженностей обучающимся, возникших при переходе к обучению по индивидуальному учебному плану, либо сокращенной программе обучения, утвер</w:t>
      </w:r>
      <w:r>
        <w:rPr>
          <w:rFonts w:ascii="Times New Roman" w:hAnsi="Times New Roman"/>
          <w:sz w:val="24"/>
          <w:szCs w:val="24"/>
        </w:rPr>
        <w:t xml:space="preserve">ждается приказом </w:t>
      </w:r>
      <w:r w:rsidRPr="00974333">
        <w:rPr>
          <w:rFonts w:ascii="Times New Roman" w:hAnsi="Times New Roman"/>
          <w:sz w:val="24"/>
          <w:szCs w:val="24"/>
        </w:rPr>
        <w:t xml:space="preserve"> директора. 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74333">
        <w:rPr>
          <w:rFonts w:ascii="Times New Roman" w:hAnsi="Times New Roman"/>
          <w:sz w:val="24"/>
          <w:szCs w:val="24"/>
        </w:rPr>
        <w:t>. При п</w:t>
      </w:r>
      <w:r>
        <w:rPr>
          <w:rFonts w:ascii="Times New Roman" w:hAnsi="Times New Roman"/>
          <w:sz w:val="24"/>
          <w:szCs w:val="24"/>
        </w:rPr>
        <w:t>ереводе обучающегося в другое Учреждение</w:t>
      </w:r>
      <w:r w:rsidRPr="00974333">
        <w:rPr>
          <w:rFonts w:ascii="Times New Roman" w:hAnsi="Times New Roman"/>
          <w:sz w:val="24"/>
          <w:szCs w:val="24"/>
        </w:rPr>
        <w:t xml:space="preserve">, или отчислении его до завершения освоения образовательной программы, записи о перезачтённых дисциплинах вносятся в выдаваемую ему академическую справку. 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74333">
        <w:rPr>
          <w:rFonts w:ascii="Times New Roman" w:hAnsi="Times New Roman"/>
          <w:sz w:val="24"/>
          <w:szCs w:val="24"/>
        </w:rPr>
        <w:t>Процесс обучения в сокращенные сроки осуществляется на основе документов и уч</w:t>
      </w:r>
      <w:r>
        <w:rPr>
          <w:rFonts w:ascii="Times New Roman" w:hAnsi="Times New Roman"/>
          <w:sz w:val="24"/>
          <w:szCs w:val="24"/>
        </w:rPr>
        <w:t>ебных программ, действующих в Учреждении</w:t>
      </w:r>
      <w:r w:rsidRPr="00974333">
        <w:rPr>
          <w:rFonts w:ascii="Times New Roman" w:hAnsi="Times New Roman"/>
          <w:sz w:val="24"/>
          <w:szCs w:val="24"/>
        </w:rPr>
        <w:t xml:space="preserve"> при реализации образовательных программ с полным сроком обучения. </w:t>
      </w:r>
    </w:p>
    <w:p w:rsidR="00901537" w:rsidRPr="00974333" w:rsidRDefault="00901537" w:rsidP="00FE164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974333">
        <w:rPr>
          <w:rFonts w:ascii="Times New Roman" w:hAnsi="Times New Roman"/>
          <w:sz w:val="24"/>
          <w:szCs w:val="24"/>
        </w:rPr>
        <w:t xml:space="preserve"> Срок освоения сокращенных образовательных программ составляет не менее 3 лет.</w:t>
      </w: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1537" w:rsidRPr="00974333" w:rsidRDefault="00901537" w:rsidP="0097433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901537" w:rsidRPr="00974333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782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25C"/>
    <w:rsid w:val="000058F8"/>
    <w:rsid w:val="00005EF9"/>
    <w:rsid w:val="00006765"/>
    <w:rsid w:val="00006AC6"/>
    <w:rsid w:val="00006C22"/>
    <w:rsid w:val="00007495"/>
    <w:rsid w:val="00007F0B"/>
    <w:rsid w:val="00010789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697F"/>
    <w:rsid w:val="00017482"/>
    <w:rsid w:val="00017AE1"/>
    <w:rsid w:val="00017E81"/>
    <w:rsid w:val="00020466"/>
    <w:rsid w:val="00020E92"/>
    <w:rsid w:val="00022A18"/>
    <w:rsid w:val="00022C50"/>
    <w:rsid w:val="00024DF7"/>
    <w:rsid w:val="00025078"/>
    <w:rsid w:val="00025F43"/>
    <w:rsid w:val="0003032D"/>
    <w:rsid w:val="000304DD"/>
    <w:rsid w:val="00031186"/>
    <w:rsid w:val="0003155C"/>
    <w:rsid w:val="000315FA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1782"/>
    <w:rsid w:val="000728E2"/>
    <w:rsid w:val="00072F7A"/>
    <w:rsid w:val="000732F6"/>
    <w:rsid w:val="00073749"/>
    <w:rsid w:val="00074013"/>
    <w:rsid w:val="00074159"/>
    <w:rsid w:val="00074B68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0DE0"/>
    <w:rsid w:val="00081ABD"/>
    <w:rsid w:val="000827E4"/>
    <w:rsid w:val="00083296"/>
    <w:rsid w:val="00083482"/>
    <w:rsid w:val="00084B56"/>
    <w:rsid w:val="00084C99"/>
    <w:rsid w:val="00085DFC"/>
    <w:rsid w:val="000860DB"/>
    <w:rsid w:val="0008641D"/>
    <w:rsid w:val="000874AF"/>
    <w:rsid w:val="00090331"/>
    <w:rsid w:val="000903A4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6DE3"/>
    <w:rsid w:val="000970A5"/>
    <w:rsid w:val="000A0404"/>
    <w:rsid w:val="000A1356"/>
    <w:rsid w:val="000A15B2"/>
    <w:rsid w:val="000A3B54"/>
    <w:rsid w:val="000A4510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6A6"/>
    <w:rsid w:val="000B4B11"/>
    <w:rsid w:val="000B5985"/>
    <w:rsid w:val="000B5A1E"/>
    <w:rsid w:val="000B6927"/>
    <w:rsid w:val="000B776B"/>
    <w:rsid w:val="000C016B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6B0A"/>
    <w:rsid w:val="000D6CD8"/>
    <w:rsid w:val="000D6D12"/>
    <w:rsid w:val="000D71A6"/>
    <w:rsid w:val="000E07B3"/>
    <w:rsid w:val="000E0999"/>
    <w:rsid w:val="000E0B80"/>
    <w:rsid w:val="000E0D41"/>
    <w:rsid w:val="000E16F7"/>
    <w:rsid w:val="000E192D"/>
    <w:rsid w:val="000E1DB7"/>
    <w:rsid w:val="000E2BD5"/>
    <w:rsid w:val="000E2DD4"/>
    <w:rsid w:val="000E3881"/>
    <w:rsid w:val="000E402B"/>
    <w:rsid w:val="000E49D9"/>
    <w:rsid w:val="000E4A3A"/>
    <w:rsid w:val="000E4DF7"/>
    <w:rsid w:val="000E4E38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2009"/>
    <w:rsid w:val="00142D2B"/>
    <w:rsid w:val="00142F56"/>
    <w:rsid w:val="00144568"/>
    <w:rsid w:val="00144836"/>
    <w:rsid w:val="001452EB"/>
    <w:rsid w:val="00145752"/>
    <w:rsid w:val="00146E52"/>
    <w:rsid w:val="00146F08"/>
    <w:rsid w:val="00146F39"/>
    <w:rsid w:val="00147239"/>
    <w:rsid w:val="00147B9B"/>
    <w:rsid w:val="0015256F"/>
    <w:rsid w:val="00152CC5"/>
    <w:rsid w:val="001554F2"/>
    <w:rsid w:val="001566CF"/>
    <w:rsid w:val="00156AD0"/>
    <w:rsid w:val="00156F00"/>
    <w:rsid w:val="00157E6C"/>
    <w:rsid w:val="00161793"/>
    <w:rsid w:val="00161A14"/>
    <w:rsid w:val="00162A8B"/>
    <w:rsid w:val="0016323B"/>
    <w:rsid w:val="00163927"/>
    <w:rsid w:val="00164C91"/>
    <w:rsid w:val="0016553E"/>
    <w:rsid w:val="00165A36"/>
    <w:rsid w:val="001663DD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5BC1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8CC"/>
    <w:rsid w:val="001B03DD"/>
    <w:rsid w:val="001B05D1"/>
    <w:rsid w:val="001B0B6C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09F"/>
    <w:rsid w:val="001C4212"/>
    <w:rsid w:val="001C4D92"/>
    <w:rsid w:val="001C591F"/>
    <w:rsid w:val="001C7916"/>
    <w:rsid w:val="001D00B9"/>
    <w:rsid w:val="001D0640"/>
    <w:rsid w:val="001D068A"/>
    <w:rsid w:val="001D08A9"/>
    <w:rsid w:val="001D132F"/>
    <w:rsid w:val="001D2233"/>
    <w:rsid w:val="001D2520"/>
    <w:rsid w:val="001D3167"/>
    <w:rsid w:val="001D371D"/>
    <w:rsid w:val="001D48E3"/>
    <w:rsid w:val="001D499F"/>
    <w:rsid w:val="001D5E8A"/>
    <w:rsid w:val="001D5FEC"/>
    <w:rsid w:val="001D6139"/>
    <w:rsid w:val="001D65CD"/>
    <w:rsid w:val="001D6C4A"/>
    <w:rsid w:val="001E06EB"/>
    <w:rsid w:val="001E0AB2"/>
    <w:rsid w:val="001E0C87"/>
    <w:rsid w:val="001E1B8B"/>
    <w:rsid w:val="001E292A"/>
    <w:rsid w:val="001E3A2C"/>
    <w:rsid w:val="001E4602"/>
    <w:rsid w:val="001E5260"/>
    <w:rsid w:val="001E5CF7"/>
    <w:rsid w:val="001E6CA8"/>
    <w:rsid w:val="001F12FB"/>
    <w:rsid w:val="001F1487"/>
    <w:rsid w:val="001F2CA8"/>
    <w:rsid w:val="001F4215"/>
    <w:rsid w:val="001F427D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267D"/>
    <w:rsid w:val="00203413"/>
    <w:rsid w:val="00204057"/>
    <w:rsid w:val="00204AEC"/>
    <w:rsid w:val="00204EAC"/>
    <w:rsid w:val="0020516B"/>
    <w:rsid w:val="00205A17"/>
    <w:rsid w:val="00206D55"/>
    <w:rsid w:val="00206F21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EC2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6951"/>
    <w:rsid w:val="00256BF6"/>
    <w:rsid w:val="00256D22"/>
    <w:rsid w:val="00260133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59A"/>
    <w:rsid w:val="002668E9"/>
    <w:rsid w:val="002669C8"/>
    <w:rsid w:val="0026782F"/>
    <w:rsid w:val="00267C98"/>
    <w:rsid w:val="00267E64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8D8"/>
    <w:rsid w:val="00296415"/>
    <w:rsid w:val="00296928"/>
    <w:rsid w:val="00296A93"/>
    <w:rsid w:val="002979DF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5A4"/>
    <w:rsid w:val="002B6644"/>
    <w:rsid w:val="002B672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1215"/>
    <w:rsid w:val="002D14E5"/>
    <w:rsid w:val="002D21DD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5C46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F95"/>
    <w:rsid w:val="00326B98"/>
    <w:rsid w:val="00326F48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F54"/>
    <w:rsid w:val="00340F90"/>
    <w:rsid w:val="00341EF7"/>
    <w:rsid w:val="003426DE"/>
    <w:rsid w:val="00343E10"/>
    <w:rsid w:val="003444F3"/>
    <w:rsid w:val="00345160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DDB"/>
    <w:rsid w:val="00353BEA"/>
    <w:rsid w:val="003548D1"/>
    <w:rsid w:val="003557C6"/>
    <w:rsid w:val="0035593E"/>
    <w:rsid w:val="00356A4F"/>
    <w:rsid w:val="00356AB2"/>
    <w:rsid w:val="003578E4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30E"/>
    <w:rsid w:val="00380DD5"/>
    <w:rsid w:val="0038187F"/>
    <w:rsid w:val="0038300B"/>
    <w:rsid w:val="0038361E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C0E79"/>
    <w:rsid w:val="003C1E24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F0378"/>
    <w:rsid w:val="003F1BC5"/>
    <w:rsid w:val="003F1E35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728"/>
    <w:rsid w:val="00407A72"/>
    <w:rsid w:val="00407C58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522DD"/>
    <w:rsid w:val="00452488"/>
    <w:rsid w:val="00452625"/>
    <w:rsid w:val="00453A8F"/>
    <w:rsid w:val="00455183"/>
    <w:rsid w:val="0045660F"/>
    <w:rsid w:val="004618BC"/>
    <w:rsid w:val="004625A0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C37"/>
    <w:rsid w:val="00472312"/>
    <w:rsid w:val="0047490C"/>
    <w:rsid w:val="00474B01"/>
    <w:rsid w:val="0047502A"/>
    <w:rsid w:val="0047535A"/>
    <w:rsid w:val="004762CF"/>
    <w:rsid w:val="00476F42"/>
    <w:rsid w:val="00477576"/>
    <w:rsid w:val="00477837"/>
    <w:rsid w:val="00477F5E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788F"/>
    <w:rsid w:val="004A09C3"/>
    <w:rsid w:val="004A1EC5"/>
    <w:rsid w:val="004A32EB"/>
    <w:rsid w:val="004A3E66"/>
    <w:rsid w:val="004A50BA"/>
    <w:rsid w:val="004A5239"/>
    <w:rsid w:val="004A5872"/>
    <w:rsid w:val="004A7784"/>
    <w:rsid w:val="004B18F8"/>
    <w:rsid w:val="004B1C40"/>
    <w:rsid w:val="004B1FDA"/>
    <w:rsid w:val="004B26F1"/>
    <w:rsid w:val="004B2C5A"/>
    <w:rsid w:val="004B32DF"/>
    <w:rsid w:val="004B343F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8D4"/>
    <w:rsid w:val="004C45A0"/>
    <w:rsid w:val="004C513B"/>
    <w:rsid w:val="004C513E"/>
    <w:rsid w:val="004C517C"/>
    <w:rsid w:val="004C5687"/>
    <w:rsid w:val="004C6B01"/>
    <w:rsid w:val="004C6CB3"/>
    <w:rsid w:val="004D0836"/>
    <w:rsid w:val="004D137A"/>
    <w:rsid w:val="004D170D"/>
    <w:rsid w:val="004D1BBC"/>
    <w:rsid w:val="004D25C7"/>
    <w:rsid w:val="004D41BA"/>
    <w:rsid w:val="004D4447"/>
    <w:rsid w:val="004D4BCA"/>
    <w:rsid w:val="004D53D6"/>
    <w:rsid w:val="004D67AA"/>
    <w:rsid w:val="004D72B1"/>
    <w:rsid w:val="004D7818"/>
    <w:rsid w:val="004E093C"/>
    <w:rsid w:val="004E0AAE"/>
    <w:rsid w:val="004E169E"/>
    <w:rsid w:val="004E29DB"/>
    <w:rsid w:val="004E322F"/>
    <w:rsid w:val="004E4A73"/>
    <w:rsid w:val="004E521C"/>
    <w:rsid w:val="004E57E9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6B6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8DF"/>
    <w:rsid w:val="005268EB"/>
    <w:rsid w:val="005269BD"/>
    <w:rsid w:val="00527409"/>
    <w:rsid w:val="005277C3"/>
    <w:rsid w:val="0052789A"/>
    <w:rsid w:val="0053001F"/>
    <w:rsid w:val="005306AE"/>
    <w:rsid w:val="00530C8B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07A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F1C"/>
    <w:rsid w:val="00595696"/>
    <w:rsid w:val="005957CD"/>
    <w:rsid w:val="00596608"/>
    <w:rsid w:val="005966CB"/>
    <w:rsid w:val="0059754C"/>
    <w:rsid w:val="005A000D"/>
    <w:rsid w:val="005A0C9A"/>
    <w:rsid w:val="005A1EF0"/>
    <w:rsid w:val="005A25B4"/>
    <w:rsid w:val="005A2E67"/>
    <w:rsid w:val="005A2EBC"/>
    <w:rsid w:val="005A56C7"/>
    <w:rsid w:val="005A64F1"/>
    <w:rsid w:val="005A6C63"/>
    <w:rsid w:val="005A7924"/>
    <w:rsid w:val="005A7962"/>
    <w:rsid w:val="005A79D9"/>
    <w:rsid w:val="005B0101"/>
    <w:rsid w:val="005B058D"/>
    <w:rsid w:val="005B062F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B54"/>
    <w:rsid w:val="005C21BF"/>
    <w:rsid w:val="005C2619"/>
    <w:rsid w:val="005C2A80"/>
    <w:rsid w:val="005C4AD3"/>
    <w:rsid w:val="005C4DB4"/>
    <w:rsid w:val="005C5410"/>
    <w:rsid w:val="005C7ADA"/>
    <w:rsid w:val="005C7CA9"/>
    <w:rsid w:val="005C7D09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525"/>
    <w:rsid w:val="005E5F74"/>
    <w:rsid w:val="005E68F0"/>
    <w:rsid w:val="005E729E"/>
    <w:rsid w:val="005E79B0"/>
    <w:rsid w:val="005E7B89"/>
    <w:rsid w:val="005F0A32"/>
    <w:rsid w:val="005F1922"/>
    <w:rsid w:val="005F2159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25DC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DE"/>
    <w:rsid w:val="00615D71"/>
    <w:rsid w:val="006165B5"/>
    <w:rsid w:val="00616818"/>
    <w:rsid w:val="00616BC4"/>
    <w:rsid w:val="00616BF0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CC5"/>
    <w:rsid w:val="00643A56"/>
    <w:rsid w:val="00644362"/>
    <w:rsid w:val="006448EC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93C"/>
    <w:rsid w:val="006A3DC7"/>
    <w:rsid w:val="006A43B5"/>
    <w:rsid w:val="006A730D"/>
    <w:rsid w:val="006B0565"/>
    <w:rsid w:val="006B0B8F"/>
    <w:rsid w:val="006B156C"/>
    <w:rsid w:val="006B1A9C"/>
    <w:rsid w:val="006B2852"/>
    <w:rsid w:val="006B301C"/>
    <w:rsid w:val="006B4A7A"/>
    <w:rsid w:val="006B50D2"/>
    <w:rsid w:val="006B5A93"/>
    <w:rsid w:val="006B6D12"/>
    <w:rsid w:val="006C04A6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BA9"/>
    <w:rsid w:val="006F2E60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7BD3"/>
    <w:rsid w:val="00710097"/>
    <w:rsid w:val="00711E2E"/>
    <w:rsid w:val="00713BEF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169A"/>
    <w:rsid w:val="007222B4"/>
    <w:rsid w:val="00722841"/>
    <w:rsid w:val="00722AE5"/>
    <w:rsid w:val="00723CE2"/>
    <w:rsid w:val="00723E06"/>
    <w:rsid w:val="00724565"/>
    <w:rsid w:val="00724BAB"/>
    <w:rsid w:val="007254F2"/>
    <w:rsid w:val="00725D6E"/>
    <w:rsid w:val="00727DA1"/>
    <w:rsid w:val="00732223"/>
    <w:rsid w:val="007322CE"/>
    <w:rsid w:val="00732C21"/>
    <w:rsid w:val="007333E0"/>
    <w:rsid w:val="00733724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47"/>
    <w:rsid w:val="00751CE0"/>
    <w:rsid w:val="00753DF1"/>
    <w:rsid w:val="00755CA0"/>
    <w:rsid w:val="00755F4C"/>
    <w:rsid w:val="00756333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20E1"/>
    <w:rsid w:val="0079387D"/>
    <w:rsid w:val="00793E9F"/>
    <w:rsid w:val="00794183"/>
    <w:rsid w:val="007948A0"/>
    <w:rsid w:val="0079584F"/>
    <w:rsid w:val="00795C2A"/>
    <w:rsid w:val="00796869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29A"/>
    <w:rsid w:val="007B264F"/>
    <w:rsid w:val="007B628E"/>
    <w:rsid w:val="007B7FE4"/>
    <w:rsid w:val="007C0634"/>
    <w:rsid w:val="007C071A"/>
    <w:rsid w:val="007C0EF4"/>
    <w:rsid w:val="007C1458"/>
    <w:rsid w:val="007C2790"/>
    <w:rsid w:val="007C340A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1199"/>
    <w:rsid w:val="00811914"/>
    <w:rsid w:val="00812C40"/>
    <w:rsid w:val="0081367C"/>
    <w:rsid w:val="00814855"/>
    <w:rsid w:val="00814B51"/>
    <w:rsid w:val="00814E9E"/>
    <w:rsid w:val="008152B5"/>
    <w:rsid w:val="00816B1D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AC"/>
    <w:rsid w:val="00835C81"/>
    <w:rsid w:val="00835D55"/>
    <w:rsid w:val="008362D1"/>
    <w:rsid w:val="008368CE"/>
    <w:rsid w:val="008379E6"/>
    <w:rsid w:val="00837C48"/>
    <w:rsid w:val="00840865"/>
    <w:rsid w:val="008421CB"/>
    <w:rsid w:val="00842F62"/>
    <w:rsid w:val="008431D5"/>
    <w:rsid w:val="00844148"/>
    <w:rsid w:val="008445D1"/>
    <w:rsid w:val="00844AA2"/>
    <w:rsid w:val="00844C9F"/>
    <w:rsid w:val="00845316"/>
    <w:rsid w:val="008460F1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17FF"/>
    <w:rsid w:val="00861A04"/>
    <w:rsid w:val="00861F53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771B8"/>
    <w:rsid w:val="008777DE"/>
    <w:rsid w:val="0088127E"/>
    <w:rsid w:val="00881897"/>
    <w:rsid w:val="00883334"/>
    <w:rsid w:val="00883E16"/>
    <w:rsid w:val="00884982"/>
    <w:rsid w:val="00884B9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559"/>
    <w:rsid w:val="008A6C68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F6E"/>
    <w:rsid w:val="008C5FB2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978"/>
    <w:rsid w:val="008E1A29"/>
    <w:rsid w:val="008E3039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9007F4"/>
    <w:rsid w:val="00900A22"/>
    <w:rsid w:val="00901537"/>
    <w:rsid w:val="0090206E"/>
    <w:rsid w:val="00902A4C"/>
    <w:rsid w:val="00902F73"/>
    <w:rsid w:val="009033E4"/>
    <w:rsid w:val="00903915"/>
    <w:rsid w:val="009073D4"/>
    <w:rsid w:val="00911439"/>
    <w:rsid w:val="00912CC5"/>
    <w:rsid w:val="0091507F"/>
    <w:rsid w:val="00915505"/>
    <w:rsid w:val="009155B6"/>
    <w:rsid w:val="00915C4C"/>
    <w:rsid w:val="00915D68"/>
    <w:rsid w:val="0091604D"/>
    <w:rsid w:val="009161F0"/>
    <w:rsid w:val="00917494"/>
    <w:rsid w:val="00917640"/>
    <w:rsid w:val="00917EE6"/>
    <w:rsid w:val="00921CA7"/>
    <w:rsid w:val="00921E78"/>
    <w:rsid w:val="009221FA"/>
    <w:rsid w:val="00922EA4"/>
    <w:rsid w:val="0092333C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7A15"/>
    <w:rsid w:val="00931DB2"/>
    <w:rsid w:val="009325E8"/>
    <w:rsid w:val="009326AD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03D9"/>
    <w:rsid w:val="0094239F"/>
    <w:rsid w:val="00942AA6"/>
    <w:rsid w:val="00944192"/>
    <w:rsid w:val="00944AEC"/>
    <w:rsid w:val="009450DB"/>
    <w:rsid w:val="009451DE"/>
    <w:rsid w:val="00946A85"/>
    <w:rsid w:val="00947E61"/>
    <w:rsid w:val="00950AA8"/>
    <w:rsid w:val="009520B6"/>
    <w:rsid w:val="009520F5"/>
    <w:rsid w:val="0095317C"/>
    <w:rsid w:val="009532BA"/>
    <w:rsid w:val="00953ED2"/>
    <w:rsid w:val="0095604C"/>
    <w:rsid w:val="009563DC"/>
    <w:rsid w:val="009565D8"/>
    <w:rsid w:val="009568CC"/>
    <w:rsid w:val="00956A53"/>
    <w:rsid w:val="00957246"/>
    <w:rsid w:val="0095770C"/>
    <w:rsid w:val="00957810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A3D"/>
    <w:rsid w:val="00966F1E"/>
    <w:rsid w:val="00967239"/>
    <w:rsid w:val="00967289"/>
    <w:rsid w:val="00970257"/>
    <w:rsid w:val="00970574"/>
    <w:rsid w:val="00970913"/>
    <w:rsid w:val="009709DD"/>
    <w:rsid w:val="00971114"/>
    <w:rsid w:val="00971B69"/>
    <w:rsid w:val="00971C36"/>
    <w:rsid w:val="00972312"/>
    <w:rsid w:val="00972316"/>
    <w:rsid w:val="00972422"/>
    <w:rsid w:val="00972939"/>
    <w:rsid w:val="009730EE"/>
    <w:rsid w:val="00974197"/>
    <w:rsid w:val="00974333"/>
    <w:rsid w:val="00974C01"/>
    <w:rsid w:val="00974D7C"/>
    <w:rsid w:val="0097511A"/>
    <w:rsid w:val="00980572"/>
    <w:rsid w:val="00980998"/>
    <w:rsid w:val="0098116B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5681"/>
    <w:rsid w:val="0099618F"/>
    <w:rsid w:val="009965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E74"/>
    <w:rsid w:val="009A44F4"/>
    <w:rsid w:val="009B054D"/>
    <w:rsid w:val="009B061E"/>
    <w:rsid w:val="009B0F6D"/>
    <w:rsid w:val="009B107F"/>
    <w:rsid w:val="009B13E1"/>
    <w:rsid w:val="009B250A"/>
    <w:rsid w:val="009B2A2B"/>
    <w:rsid w:val="009B3ADF"/>
    <w:rsid w:val="009B4FE9"/>
    <w:rsid w:val="009B5E8E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4886"/>
    <w:rsid w:val="009C7503"/>
    <w:rsid w:val="009C75DA"/>
    <w:rsid w:val="009D05FA"/>
    <w:rsid w:val="009D096C"/>
    <w:rsid w:val="009D0D07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D798F"/>
    <w:rsid w:val="009E0AE5"/>
    <w:rsid w:val="009E13F3"/>
    <w:rsid w:val="009E17A4"/>
    <w:rsid w:val="009E1ABC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282F"/>
    <w:rsid w:val="009F391C"/>
    <w:rsid w:val="009F3B03"/>
    <w:rsid w:val="009F3DB3"/>
    <w:rsid w:val="009F5C2B"/>
    <w:rsid w:val="009F685B"/>
    <w:rsid w:val="009F6AC1"/>
    <w:rsid w:val="009F7C1C"/>
    <w:rsid w:val="00A012CA"/>
    <w:rsid w:val="00A024C0"/>
    <w:rsid w:val="00A02518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CF7"/>
    <w:rsid w:val="00A3611B"/>
    <w:rsid w:val="00A36687"/>
    <w:rsid w:val="00A36DDA"/>
    <w:rsid w:val="00A36E91"/>
    <w:rsid w:val="00A37E3C"/>
    <w:rsid w:val="00A37F97"/>
    <w:rsid w:val="00A40437"/>
    <w:rsid w:val="00A4087B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6445"/>
    <w:rsid w:val="00A4696C"/>
    <w:rsid w:val="00A46C97"/>
    <w:rsid w:val="00A471D6"/>
    <w:rsid w:val="00A4779D"/>
    <w:rsid w:val="00A50303"/>
    <w:rsid w:val="00A52C65"/>
    <w:rsid w:val="00A5333F"/>
    <w:rsid w:val="00A5338C"/>
    <w:rsid w:val="00A53470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729C"/>
    <w:rsid w:val="00A77EA6"/>
    <w:rsid w:val="00A8044B"/>
    <w:rsid w:val="00A8049F"/>
    <w:rsid w:val="00A805B4"/>
    <w:rsid w:val="00A80C0C"/>
    <w:rsid w:val="00A80DC0"/>
    <w:rsid w:val="00A8102C"/>
    <w:rsid w:val="00A83355"/>
    <w:rsid w:val="00A8375E"/>
    <w:rsid w:val="00A8384E"/>
    <w:rsid w:val="00A8398C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87A"/>
    <w:rsid w:val="00A93E24"/>
    <w:rsid w:val="00A93F6A"/>
    <w:rsid w:val="00A94461"/>
    <w:rsid w:val="00A94996"/>
    <w:rsid w:val="00A94EF4"/>
    <w:rsid w:val="00A95D2B"/>
    <w:rsid w:val="00A96F81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80"/>
    <w:rsid w:val="00AA7309"/>
    <w:rsid w:val="00AA7522"/>
    <w:rsid w:val="00AB0B80"/>
    <w:rsid w:val="00AB0C3F"/>
    <w:rsid w:val="00AB21AE"/>
    <w:rsid w:val="00AB4DDA"/>
    <w:rsid w:val="00AB6940"/>
    <w:rsid w:val="00AB6A20"/>
    <w:rsid w:val="00AB6E76"/>
    <w:rsid w:val="00AB73FF"/>
    <w:rsid w:val="00AB7851"/>
    <w:rsid w:val="00AB79CD"/>
    <w:rsid w:val="00AC150B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16B0"/>
    <w:rsid w:val="00AD2017"/>
    <w:rsid w:val="00AD240A"/>
    <w:rsid w:val="00AD2A71"/>
    <w:rsid w:val="00AD32DC"/>
    <w:rsid w:val="00AD3320"/>
    <w:rsid w:val="00AD3B68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AAD"/>
    <w:rsid w:val="00B04543"/>
    <w:rsid w:val="00B04A2A"/>
    <w:rsid w:val="00B04AD4"/>
    <w:rsid w:val="00B060F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7232"/>
    <w:rsid w:val="00B22C66"/>
    <w:rsid w:val="00B231C2"/>
    <w:rsid w:val="00B239AB"/>
    <w:rsid w:val="00B23B0B"/>
    <w:rsid w:val="00B23F39"/>
    <w:rsid w:val="00B24B97"/>
    <w:rsid w:val="00B26B62"/>
    <w:rsid w:val="00B26C04"/>
    <w:rsid w:val="00B27D8D"/>
    <w:rsid w:val="00B3100F"/>
    <w:rsid w:val="00B31C8A"/>
    <w:rsid w:val="00B32790"/>
    <w:rsid w:val="00B32A87"/>
    <w:rsid w:val="00B33441"/>
    <w:rsid w:val="00B336F9"/>
    <w:rsid w:val="00B337F1"/>
    <w:rsid w:val="00B359CF"/>
    <w:rsid w:val="00B35ECF"/>
    <w:rsid w:val="00B36A49"/>
    <w:rsid w:val="00B378B4"/>
    <w:rsid w:val="00B37C70"/>
    <w:rsid w:val="00B41D5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4606"/>
    <w:rsid w:val="00B556BE"/>
    <w:rsid w:val="00B55AEB"/>
    <w:rsid w:val="00B55DFB"/>
    <w:rsid w:val="00B60EFA"/>
    <w:rsid w:val="00B6442B"/>
    <w:rsid w:val="00B6486E"/>
    <w:rsid w:val="00B671FC"/>
    <w:rsid w:val="00B70749"/>
    <w:rsid w:val="00B710E5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3B2"/>
    <w:rsid w:val="00BA5BCC"/>
    <w:rsid w:val="00BA5D85"/>
    <w:rsid w:val="00BA5E61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074"/>
    <w:rsid w:val="00BC61AF"/>
    <w:rsid w:val="00BC6980"/>
    <w:rsid w:val="00BC6D36"/>
    <w:rsid w:val="00BC7729"/>
    <w:rsid w:val="00BC79BC"/>
    <w:rsid w:val="00BD025D"/>
    <w:rsid w:val="00BD1569"/>
    <w:rsid w:val="00BD2404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7443"/>
    <w:rsid w:val="00BD7969"/>
    <w:rsid w:val="00BE08CC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927"/>
    <w:rsid w:val="00BE4D6A"/>
    <w:rsid w:val="00BE59F7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1765"/>
    <w:rsid w:val="00C0296C"/>
    <w:rsid w:val="00C02977"/>
    <w:rsid w:val="00C03D0A"/>
    <w:rsid w:val="00C03E1A"/>
    <w:rsid w:val="00C03F3D"/>
    <w:rsid w:val="00C0437A"/>
    <w:rsid w:val="00C061F0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F8"/>
    <w:rsid w:val="00C27DD9"/>
    <w:rsid w:val="00C30E62"/>
    <w:rsid w:val="00C312A6"/>
    <w:rsid w:val="00C3138F"/>
    <w:rsid w:val="00C328FB"/>
    <w:rsid w:val="00C34673"/>
    <w:rsid w:val="00C35390"/>
    <w:rsid w:val="00C36EA6"/>
    <w:rsid w:val="00C40179"/>
    <w:rsid w:val="00C41205"/>
    <w:rsid w:val="00C41563"/>
    <w:rsid w:val="00C416BB"/>
    <w:rsid w:val="00C41A5B"/>
    <w:rsid w:val="00C41FBB"/>
    <w:rsid w:val="00C42468"/>
    <w:rsid w:val="00C42F3F"/>
    <w:rsid w:val="00C43E6B"/>
    <w:rsid w:val="00C4523A"/>
    <w:rsid w:val="00C45292"/>
    <w:rsid w:val="00C456F3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BB6"/>
    <w:rsid w:val="00C60C54"/>
    <w:rsid w:val="00C61C96"/>
    <w:rsid w:val="00C624F1"/>
    <w:rsid w:val="00C65B69"/>
    <w:rsid w:val="00C670EF"/>
    <w:rsid w:val="00C67C37"/>
    <w:rsid w:val="00C7002B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62BF"/>
    <w:rsid w:val="00C7755D"/>
    <w:rsid w:val="00C77670"/>
    <w:rsid w:val="00C77976"/>
    <w:rsid w:val="00C77CD8"/>
    <w:rsid w:val="00C809AC"/>
    <w:rsid w:val="00C80D7B"/>
    <w:rsid w:val="00C8144D"/>
    <w:rsid w:val="00C82013"/>
    <w:rsid w:val="00C820A9"/>
    <w:rsid w:val="00C82CC3"/>
    <w:rsid w:val="00C838DB"/>
    <w:rsid w:val="00C8392E"/>
    <w:rsid w:val="00C83C37"/>
    <w:rsid w:val="00C86E5B"/>
    <w:rsid w:val="00C87568"/>
    <w:rsid w:val="00C8786B"/>
    <w:rsid w:val="00C87FDE"/>
    <w:rsid w:val="00C9091D"/>
    <w:rsid w:val="00C9091E"/>
    <w:rsid w:val="00C909A0"/>
    <w:rsid w:val="00C91908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6A32"/>
    <w:rsid w:val="00CB7D6C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376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2630"/>
    <w:rsid w:val="00CF3955"/>
    <w:rsid w:val="00CF3A99"/>
    <w:rsid w:val="00CF44CA"/>
    <w:rsid w:val="00CF4891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F1"/>
    <w:rsid w:val="00D107B0"/>
    <w:rsid w:val="00D10DFF"/>
    <w:rsid w:val="00D111BF"/>
    <w:rsid w:val="00D1120E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EF9"/>
    <w:rsid w:val="00D200F1"/>
    <w:rsid w:val="00D20233"/>
    <w:rsid w:val="00D202E8"/>
    <w:rsid w:val="00D20CA4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334"/>
    <w:rsid w:val="00D3491B"/>
    <w:rsid w:val="00D36E0F"/>
    <w:rsid w:val="00D371A4"/>
    <w:rsid w:val="00D4089F"/>
    <w:rsid w:val="00D415DC"/>
    <w:rsid w:val="00D41D50"/>
    <w:rsid w:val="00D42055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7573"/>
    <w:rsid w:val="00D57D89"/>
    <w:rsid w:val="00D57F74"/>
    <w:rsid w:val="00D606A2"/>
    <w:rsid w:val="00D606D8"/>
    <w:rsid w:val="00D6095D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A20"/>
    <w:rsid w:val="00D76EF0"/>
    <w:rsid w:val="00D7717C"/>
    <w:rsid w:val="00D778B4"/>
    <w:rsid w:val="00D802C7"/>
    <w:rsid w:val="00D806B1"/>
    <w:rsid w:val="00D8104E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0F0D"/>
    <w:rsid w:val="00D91301"/>
    <w:rsid w:val="00D9248B"/>
    <w:rsid w:val="00D92A7D"/>
    <w:rsid w:val="00D93BEF"/>
    <w:rsid w:val="00DA1092"/>
    <w:rsid w:val="00DA1A18"/>
    <w:rsid w:val="00DA1DB8"/>
    <w:rsid w:val="00DA2086"/>
    <w:rsid w:val="00DA33B6"/>
    <w:rsid w:val="00DA3849"/>
    <w:rsid w:val="00DA3C54"/>
    <w:rsid w:val="00DA3F2E"/>
    <w:rsid w:val="00DA53B1"/>
    <w:rsid w:val="00DA5C29"/>
    <w:rsid w:val="00DA66F9"/>
    <w:rsid w:val="00DA7278"/>
    <w:rsid w:val="00DA77D8"/>
    <w:rsid w:val="00DB0847"/>
    <w:rsid w:val="00DB0CA6"/>
    <w:rsid w:val="00DB13C4"/>
    <w:rsid w:val="00DB1560"/>
    <w:rsid w:val="00DB1A1A"/>
    <w:rsid w:val="00DB1F9A"/>
    <w:rsid w:val="00DB2F98"/>
    <w:rsid w:val="00DB32CD"/>
    <w:rsid w:val="00DB4233"/>
    <w:rsid w:val="00DB427A"/>
    <w:rsid w:val="00DB45A3"/>
    <w:rsid w:val="00DB5398"/>
    <w:rsid w:val="00DB5637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4A65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38D"/>
    <w:rsid w:val="00DF3A68"/>
    <w:rsid w:val="00DF5010"/>
    <w:rsid w:val="00DF5863"/>
    <w:rsid w:val="00DF5947"/>
    <w:rsid w:val="00DF5C39"/>
    <w:rsid w:val="00DF665A"/>
    <w:rsid w:val="00DF79E8"/>
    <w:rsid w:val="00E00825"/>
    <w:rsid w:val="00E00915"/>
    <w:rsid w:val="00E00AA9"/>
    <w:rsid w:val="00E00CEA"/>
    <w:rsid w:val="00E02D66"/>
    <w:rsid w:val="00E03D4C"/>
    <w:rsid w:val="00E03EE6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8D0"/>
    <w:rsid w:val="00E11B29"/>
    <w:rsid w:val="00E11C66"/>
    <w:rsid w:val="00E1448B"/>
    <w:rsid w:val="00E14BF6"/>
    <w:rsid w:val="00E156BD"/>
    <w:rsid w:val="00E15B39"/>
    <w:rsid w:val="00E16539"/>
    <w:rsid w:val="00E16BAC"/>
    <w:rsid w:val="00E16C48"/>
    <w:rsid w:val="00E212B5"/>
    <w:rsid w:val="00E22330"/>
    <w:rsid w:val="00E22363"/>
    <w:rsid w:val="00E22B8B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37AA"/>
    <w:rsid w:val="00E33CC4"/>
    <w:rsid w:val="00E3408E"/>
    <w:rsid w:val="00E343CD"/>
    <w:rsid w:val="00E354B3"/>
    <w:rsid w:val="00E35717"/>
    <w:rsid w:val="00E35750"/>
    <w:rsid w:val="00E35F5D"/>
    <w:rsid w:val="00E361E2"/>
    <w:rsid w:val="00E37C16"/>
    <w:rsid w:val="00E400A3"/>
    <w:rsid w:val="00E41AD1"/>
    <w:rsid w:val="00E4236E"/>
    <w:rsid w:val="00E43327"/>
    <w:rsid w:val="00E44B42"/>
    <w:rsid w:val="00E4572A"/>
    <w:rsid w:val="00E45C6C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C48"/>
    <w:rsid w:val="00E5307D"/>
    <w:rsid w:val="00E5309A"/>
    <w:rsid w:val="00E535BC"/>
    <w:rsid w:val="00E53684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C23"/>
    <w:rsid w:val="00E87BC3"/>
    <w:rsid w:val="00E87F6E"/>
    <w:rsid w:val="00E90124"/>
    <w:rsid w:val="00E920AE"/>
    <w:rsid w:val="00E9331A"/>
    <w:rsid w:val="00E94EFB"/>
    <w:rsid w:val="00E95E86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DD6"/>
    <w:rsid w:val="00EE21FB"/>
    <w:rsid w:val="00EE247E"/>
    <w:rsid w:val="00EE35CA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1FDE"/>
    <w:rsid w:val="00F22B50"/>
    <w:rsid w:val="00F2346D"/>
    <w:rsid w:val="00F236DF"/>
    <w:rsid w:val="00F25214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F7B"/>
    <w:rsid w:val="00F5522B"/>
    <w:rsid w:val="00F552A0"/>
    <w:rsid w:val="00F55D39"/>
    <w:rsid w:val="00F55F71"/>
    <w:rsid w:val="00F56425"/>
    <w:rsid w:val="00F57A72"/>
    <w:rsid w:val="00F57D0E"/>
    <w:rsid w:val="00F617D5"/>
    <w:rsid w:val="00F617FE"/>
    <w:rsid w:val="00F618A2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632"/>
    <w:rsid w:val="00F76A1E"/>
    <w:rsid w:val="00F779EE"/>
    <w:rsid w:val="00F8051C"/>
    <w:rsid w:val="00F8395A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2A25"/>
    <w:rsid w:val="00F935BD"/>
    <w:rsid w:val="00F93EE5"/>
    <w:rsid w:val="00F93F0C"/>
    <w:rsid w:val="00F93FFC"/>
    <w:rsid w:val="00F948C2"/>
    <w:rsid w:val="00F95967"/>
    <w:rsid w:val="00F95EC5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2C16"/>
    <w:rsid w:val="00FA337D"/>
    <w:rsid w:val="00FA3657"/>
    <w:rsid w:val="00FA419B"/>
    <w:rsid w:val="00FA4469"/>
    <w:rsid w:val="00FA5EE0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9F3"/>
    <w:rsid w:val="00FD2CE3"/>
    <w:rsid w:val="00FD355D"/>
    <w:rsid w:val="00FD379E"/>
    <w:rsid w:val="00FD4A30"/>
    <w:rsid w:val="00FD4B2C"/>
    <w:rsid w:val="00FD4F59"/>
    <w:rsid w:val="00FD515A"/>
    <w:rsid w:val="00FD53DB"/>
    <w:rsid w:val="00FD5649"/>
    <w:rsid w:val="00FD7025"/>
    <w:rsid w:val="00FD7211"/>
    <w:rsid w:val="00FE13AF"/>
    <w:rsid w:val="00FE1643"/>
    <w:rsid w:val="00FE1E8C"/>
    <w:rsid w:val="00FE374F"/>
    <w:rsid w:val="00FE4208"/>
    <w:rsid w:val="00FE5247"/>
    <w:rsid w:val="00FE57F8"/>
    <w:rsid w:val="00FE5EFA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58"/>
    <w:rsid w:val="00FF6764"/>
    <w:rsid w:val="00FF6AED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71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743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775</Words>
  <Characters>4424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User1</cp:lastModifiedBy>
  <cp:revision>4</cp:revision>
  <dcterms:created xsi:type="dcterms:W3CDTF">2015-11-20T03:54:00Z</dcterms:created>
  <dcterms:modified xsi:type="dcterms:W3CDTF">2017-10-18T04:01:00Z</dcterms:modified>
</cp:coreProperties>
</file>